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06E3" w14:textId="3F35E7A4" w:rsidR="00B75A56" w:rsidRPr="00B75A56" w:rsidRDefault="00B75A56" w:rsidP="00B75A56">
      <w:pPr>
        <w:pStyle w:val="Header"/>
        <w:spacing w:line="360" w:lineRule="auto"/>
        <w:ind w:left="-14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62CFB" wp14:editId="67EDCFAD">
                <wp:simplePos x="0" y="0"/>
                <wp:positionH relativeFrom="column">
                  <wp:posOffset>1216660</wp:posOffset>
                </wp:positionH>
                <wp:positionV relativeFrom="paragraph">
                  <wp:posOffset>251460</wp:posOffset>
                </wp:positionV>
                <wp:extent cx="10033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1C4581" w14:textId="6B1BFDAC" w:rsidR="00B75A56" w:rsidRDefault="00B75A56">
                            <w:r w:rsidRPr="00B75A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Nominee: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662C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5.8pt;margin-top:19.8pt;width:79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" fillcolor="white [3201]" stroked="f" strokeweight=".5pt">
                <v:textbox>
                  <w:txbxContent>
                    <w:p w14:paraId="0F1C4581" w14:textId="6B1BFDAC" w:rsidR="00B75A56" w:rsidRDefault="00B75A56">
                      <w:r w:rsidRPr="00B75A56">
                        <w:rPr>
                          <w:rFonts w:ascii="Arial" w:hAnsi="Arial" w:cs="Arial"/>
                          <w:sz w:val="28"/>
                          <w:szCs w:val="28"/>
                        </w:rPr>
                        <w:t>Nominee:</w:t>
                      </w:r>
                    </w:p>
                  </w:txbxContent>
                </v:textbox>
              </v:shape>
            </w:pict>
          </mc:Fallback>
        </mc:AlternateContent>
      </w:r>
      <w:r w:rsidRPr="00B75A56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C0FF9" wp14:editId="66299720">
                <wp:simplePos x="0" y="0"/>
                <wp:positionH relativeFrom="column">
                  <wp:posOffset>-1824355</wp:posOffset>
                </wp:positionH>
                <wp:positionV relativeFrom="paragraph">
                  <wp:posOffset>-769620</wp:posOffset>
                </wp:positionV>
                <wp:extent cx="609600" cy="10642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0642600"/>
                        </a:xfrm>
                        <a:prstGeom prst="rect">
                          <a:avLst/>
                        </a:prstGeom>
                        <a:solidFill>
                          <a:srgbClr val="9922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261A3" id="Rectangle 2" o:spid="_x0000_s1026" style="position:absolute;margin-left:-143.65pt;margin-top:-60.6pt;width:48pt;height:8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" fillcolor="#992235" stroked="f" strokeweight="1pt"/>
            </w:pict>
          </mc:Fallback>
        </mc:AlternateContent>
      </w:r>
      <w:r w:rsidRPr="00B75A56">
        <w:rPr>
          <w:rFonts w:ascii="Arial" w:hAnsi="Arial" w:cs="Arial"/>
          <w:b/>
          <w:bCs/>
          <w:sz w:val="28"/>
          <w:szCs w:val="28"/>
        </w:rPr>
        <w:t>Lo Award Nomination: List of Mentees</w:t>
      </w:r>
    </w:p>
    <w:p w14:paraId="0A2BC310" w14:textId="3A781F61" w:rsidR="00B75A56" w:rsidRPr="00B75A56" w:rsidRDefault="00B75A56" w:rsidP="00B75A56">
      <w:pPr>
        <w:pStyle w:val="Header"/>
        <w:ind w:left="-1440"/>
        <w:jc w:val="center"/>
        <w:rPr>
          <w:rFonts w:ascii="Arial" w:hAnsi="Arial" w:cs="Arial"/>
          <w:sz w:val="28"/>
          <w:szCs w:val="28"/>
        </w:rPr>
      </w:pPr>
      <w:r w:rsidRPr="00B75A56">
        <w:rPr>
          <w:rFonts w:ascii="Arial" w:hAnsi="Arial" w:cs="Arial"/>
          <w:sz w:val="28"/>
          <w:szCs w:val="28"/>
        </w:rPr>
        <w:t xml:space="preserve">  </w:t>
      </w:r>
    </w:p>
    <w:p w14:paraId="5833C54F" w14:textId="34C1BA6B" w:rsidR="00BF3D30" w:rsidRDefault="00B75A56" w:rsidP="00BF3D30">
      <w:pPr>
        <w:spacing w:after="0" w:line="240" w:lineRule="auto"/>
        <w:textAlignment w:val="baseline"/>
        <w:rPr>
          <w:rFonts w:ascii="Sofia Pro Light" w:eastAsia="Times New Roman" w:hAnsi="Sofia Pro Light" w:cs="Segoe UI"/>
          <w:sz w:val="21"/>
          <w:szCs w:val="21"/>
        </w:rPr>
      </w:pPr>
      <w:r>
        <w:rPr>
          <w:rFonts w:ascii="Sofia Pro Light" w:eastAsia="Times New Roman" w:hAnsi="Sofia Pro Light" w:cs="Segoe U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96581" wp14:editId="29DC450C">
                <wp:simplePos x="0" y="0"/>
                <wp:positionH relativeFrom="column">
                  <wp:posOffset>1647190</wp:posOffset>
                </wp:positionH>
                <wp:positionV relativeFrom="paragraph">
                  <wp:posOffset>6985</wp:posOffset>
                </wp:positionV>
                <wp:extent cx="35941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61E0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pt,.55pt" to="412.7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" strokecolor="black [3200]" strokeweight="1pt">
                <v:stroke joinstyle="miter"/>
              </v:line>
            </w:pict>
          </mc:Fallback>
        </mc:AlternateContent>
      </w:r>
    </w:p>
    <w:p w14:paraId="0D66CBD8" w14:textId="77777777" w:rsidR="00B75A56" w:rsidRPr="00B850DC" w:rsidRDefault="00B75A56" w:rsidP="00BF3D30">
      <w:pPr>
        <w:spacing w:after="0" w:line="240" w:lineRule="auto"/>
        <w:textAlignment w:val="baseline"/>
        <w:rPr>
          <w:rFonts w:ascii="Sofia Pro Light" w:eastAsia="Times New Roman" w:hAnsi="Sofia Pro Light" w:cs="Segoe UI"/>
          <w:sz w:val="21"/>
          <w:szCs w:val="21"/>
        </w:rPr>
      </w:pPr>
    </w:p>
    <w:tbl>
      <w:tblPr>
        <w:tblStyle w:val="TableGridLight"/>
        <w:tblW w:w="14130" w:type="dxa"/>
        <w:tblInd w:w="-1445" w:type="dxa"/>
        <w:tblLook w:val="04A0" w:firstRow="1" w:lastRow="0" w:firstColumn="1" w:lastColumn="0" w:noHBand="0" w:noVBand="1"/>
      </w:tblPr>
      <w:tblGrid>
        <w:gridCol w:w="2430"/>
        <w:gridCol w:w="2610"/>
        <w:gridCol w:w="2700"/>
        <w:gridCol w:w="6390"/>
      </w:tblGrid>
      <w:tr w:rsidR="001F5468" w:rsidRPr="00B850DC" w14:paraId="24397E8D" w14:textId="5581B259" w:rsidTr="00B75A56">
        <w:trPr>
          <w:trHeight w:val="1016"/>
        </w:trPr>
        <w:tc>
          <w:tcPr>
            <w:tcW w:w="2430" w:type="dxa"/>
            <w:vAlign w:val="center"/>
            <w:hideMark/>
          </w:tcPr>
          <w:p w14:paraId="101B2BBC" w14:textId="19D25A24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75A56">
              <w:rPr>
                <w:rFonts w:ascii="Arial" w:eastAsia="Times New Roman" w:hAnsi="Arial" w:cs="Arial"/>
                <w:b/>
                <w:bCs/>
              </w:rPr>
              <w:t>Mentee</w:t>
            </w:r>
          </w:p>
        </w:tc>
        <w:tc>
          <w:tcPr>
            <w:tcW w:w="2610" w:type="dxa"/>
            <w:vAlign w:val="center"/>
            <w:hideMark/>
          </w:tcPr>
          <w:p w14:paraId="317A6198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75A56">
              <w:rPr>
                <w:rFonts w:ascii="Arial" w:eastAsia="Times New Roman" w:hAnsi="Arial" w:cs="Arial"/>
                <w:b/>
                <w:bCs/>
              </w:rPr>
              <w:t>Mentee Position</w:t>
            </w:r>
          </w:p>
          <w:p w14:paraId="36C45653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</w:rPr>
            </w:pPr>
            <w:r w:rsidRPr="00B75A56">
              <w:rPr>
                <w:rFonts w:ascii="Arial" w:eastAsia="Times New Roman" w:hAnsi="Arial" w:cs="Arial"/>
              </w:rPr>
              <w:t>(at beginning of mentoring relationship)</w:t>
            </w:r>
          </w:p>
          <w:p w14:paraId="51BB946A" w14:textId="576E1FBC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14:paraId="450F48FD" w14:textId="77777777" w:rsidR="001F5468" w:rsidRPr="00B75A56" w:rsidRDefault="001F5468" w:rsidP="001F5468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75A56">
              <w:rPr>
                <w:rFonts w:ascii="Arial" w:eastAsia="Times New Roman" w:hAnsi="Arial" w:cs="Arial"/>
                <w:b/>
                <w:bCs/>
              </w:rPr>
              <w:t>Mentee Position</w:t>
            </w:r>
          </w:p>
          <w:p w14:paraId="6BA3E628" w14:textId="16E13A9B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</w:rPr>
            </w:pPr>
            <w:r w:rsidRPr="00B75A56">
              <w:rPr>
                <w:rFonts w:ascii="Arial" w:eastAsia="Times New Roman" w:hAnsi="Arial" w:cs="Arial"/>
              </w:rPr>
              <w:t>(current)</w:t>
            </w:r>
          </w:p>
        </w:tc>
        <w:tc>
          <w:tcPr>
            <w:tcW w:w="6390" w:type="dxa"/>
            <w:vAlign w:val="center"/>
          </w:tcPr>
          <w:p w14:paraId="09C186F8" w14:textId="7E63883D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75A56">
              <w:rPr>
                <w:rFonts w:ascii="Arial" w:eastAsia="Times New Roman" w:hAnsi="Arial" w:cs="Arial"/>
                <w:b/>
                <w:bCs/>
              </w:rPr>
              <w:t>Nature of Mentoring Relationship</w:t>
            </w:r>
          </w:p>
        </w:tc>
      </w:tr>
      <w:tr w:rsidR="001F5468" w:rsidRPr="00B850DC" w14:paraId="4675B581" w14:textId="60638413" w:rsidTr="001F5468">
        <w:trPr>
          <w:trHeight w:val="360"/>
        </w:trPr>
        <w:tc>
          <w:tcPr>
            <w:tcW w:w="2430" w:type="dxa"/>
            <w:vAlign w:val="center"/>
            <w:hideMark/>
          </w:tcPr>
          <w:p w14:paraId="63891A60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B75A56">
              <w:rPr>
                <w:rFonts w:ascii="Arial" w:eastAsia="Times New Roman" w:hAnsi="Arial" w:cs="Arial"/>
                <w:sz w:val="21"/>
                <w:szCs w:val="21"/>
              </w:rPr>
              <w:t>  </w:t>
            </w:r>
          </w:p>
        </w:tc>
        <w:tc>
          <w:tcPr>
            <w:tcW w:w="2610" w:type="dxa"/>
            <w:vAlign w:val="center"/>
            <w:hideMark/>
          </w:tcPr>
          <w:p w14:paraId="1DC5C079" w14:textId="528E05AD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64CEBEA4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390" w:type="dxa"/>
            <w:vAlign w:val="center"/>
          </w:tcPr>
          <w:p w14:paraId="6A748F70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F5468" w:rsidRPr="00B850DC" w14:paraId="754AF58D" w14:textId="14AFB12E" w:rsidTr="001F5468">
        <w:trPr>
          <w:trHeight w:val="360"/>
        </w:trPr>
        <w:tc>
          <w:tcPr>
            <w:tcW w:w="2430" w:type="dxa"/>
            <w:vAlign w:val="center"/>
            <w:hideMark/>
          </w:tcPr>
          <w:p w14:paraId="2CC0DDA5" w14:textId="2D7CAE2B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610" w:type="dxa"/>
            <w:vAlign w:val="center"/>
            <w:hideMark/>
          </w:tcPr>
          <w:p w14:paraId="7E03DD3A" w14:textId="388E9F9C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332CDDFF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390" w:type="dxa"/>
            <w:vAlign w:val="center"/>
          </w:tcPr>
          <w:p w14:paraId="5B4D4086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F5468" w:rsidRPr="00B850DC" w14:paraId="7CB5C7B4" w14:textId="77777777" w:rsidTr="001F5468">
        <w:trPr>
          <w:trHeight w:val="360"/>
        </w:trPr>
        <w:tc>
          <w:tcPr>
            <w:tcW w:w="2430" w:type="dxa"/>
            <w:vAlign w:val="center"/>
          </w:tcPr>
          <w:p w14:paraId="270BB122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610" w:type="dxa"/>
            <w:vAlign w:val="center"/>
          </w:tcPr>
          <w:p w14:paraId="0697365A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720CDBBB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390" w:type="dxa"/>
            <w:vAlign w:val="center"/>
          </w:tcPr>
          <w:p w14:paraId="7256883F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F5468" w:rsidRPr="00B850DC" w14:paraId="2F0B1851" w14:textId="77777777" w:rsidTr="001F5468">
        <w:trPr>
          <w:trHeight w:val="360"/>
        </w:trPr>
        <w:tc>
          <w:tcPr>
            <w:tcW w:w="2430" w:type="dxa"/>
            <w:vAlign w:val="center"/>
          </w:tcPr>
          <w:p w14:paraId="64BB371B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610" w:type="dxa"/>
            <w:vAlign w:val="center"/>
          </w:tcPr>
          <w:p w14:paraId="7D3DE43E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4A6A0BC5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390" w:type="dxa"/>
            <w:vAlign w:val="center"/>
          </w:tcPr>
          <w:p w14:paraId="6152581C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F5468" w:rsidRPr="00B850DC" w14:paraId="7FF266D8" w14:textId="77777777" w:rsidTr="001F5468">
        <w:trPr>
          <w:trHeight w:val="360"/>
        </w:trPr>
        <w:tc>
          <w:tcPr>
            <w:tcW w:w="2430" w:type="dxa"/>
            <w:vAlign w:val="center"/>
          </w:tcPr>
          <w:p w14:paraId="22CBB36E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610" w:type="dxa"/>
            <w:vAlign w:val="center"/>
          </w:tcPr>
          <w:p w14:paraId="7BAF4665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0E2C7CD1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390" w:type="dxa"/>
            <w:vAlign w:val="center"/>
          </w:tcPr>
          <w:p w14:paraId="5BBD1599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F5468" w:rsidRPr="00B850DC" w14:paraId="4DC6C428" w14:textId="77777777" w:rsidTr="001F5468">
        <w:trPr>
          <w:trHeight w:val="360"/>
        </w:trPr>
        <w:tc>
          <w:tcPr>
            <w:tcW w:w="2430" w:type="dxa"/>
            <w:vAlign w:val="center"/>
          </w:tcPr>
          <w:p w14:paraId="11606BA0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610" w:type="dxa"/>
            <w:vAlign w:val="center"/>
          </w:tcPr>
          <w:p w14:paraId="3B0D960B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1341F153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390" w:type="dxa"/>
            <w:vAlign w:val="center"/>
          </w:tcPr>
          <w:p w14:paraId="63D3C202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F5468" w:rsidRPr="00B850DC" w14:paraId="05753BCE" w14:textId="77777777" w:rsidTr="001F5468">
        <w:trPr>
          <w:trHeight w:val="360"/>
        </w:trPr>
        <w:tc>
          <w:tcPr>
            <w:tcW w:w="2430" w:type="dxa"/>
            <w:vAlign w:val="center"/>
          </w:tcPr>
          <w:p w14:paraId="5D600EEB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610" w:type="dxa"/>
            <w:vAlign w:val="center"/>
          </w:tcPr>
          <w:p w14:paraId="492925C9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4A9B76BF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390" w:type="dxa"/>
            <w:vAlign w:val="center"/>
          </w:tcPr>
          <w:p w14:paraId="49275859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F5468" w:rsidRPr="00B850DC" w14:paraId="7529591D" w14:textId="77777777" w:rsidTr="001F5468">
        <w:trPr>
          <w:trHeight w:val="360"/>
        </w:trPr>
        <w:tc>
          <w:tcPr>
            <w:tcW w:w="2430" w:type="dxa"/>
            <w:vAlign w:val="center"/>
          </w:tcPr>
          <w:p w14:paraId="7D840FC5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610" w:type="dxa"/>
            <w:vAlign w:val="center"/>
          </w:tcPr>
          <w:p w14:paraId="4E5DF2C6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053779AA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390" w:type="dxa"/>
            <w:vAlign w:val="center"/>
          </w:tcPr>
          <w:p w14:paraId="3C43192B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F5468" w:rsidRPr="00B850DC" w14:paraId="0ED2BD85" w14:textId="77777777" w:rsidTr="001F5468">
        <w:trPr>
          <w:trHeight w:val="360"/>
        </w:trPr>
        <w:tc>
          <w:tcPr>
            <w:tcW w:w="2430" w:type="dxa"/>
            <w:vAlign w:val="center"/>
          </w:tcPr>
          <w:p w14:paraId="06950D29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610" w:type="dxa"/>
            <w:vAlign w:val="center"/>
          </w:tcPr>
          <w:p w14:paraId="1F26986A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26B1EF07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390" w:type="dxa"/>
            <w:vAlign w:val="center"/>
          </w:tcPr>
          <w:p w14:paraId="132BB530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F5468" w:rsidRPr="00B850DC" w14:paraId="0D17BA52" w14:textId="77777777" w:rsidTr="001F5468">
        <w:trPr>
          <w:trHeight w:val="360"/>
        </w:trPr>
        <w:tc>
          <w:tcPr>
            <w:tcW w:w="2430" w:type="dxa"/>
            <w:vAlign w:val="center"/>
          </w:tcPr>
          <w:p w14:paraId="45BD4AF1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610" w:type="dxa"/>
            <w:vAlign w:val="center"/>
          </w:tcPr>
          <w:p w14:paraId="09F0DF2A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78ADF90A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390" w:type="dxa"/>
            <w:vAlign w:val="center"/>
          </w:tcPr>
          <w:p w14:paraId="4537E9F8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F5468" w:rsidRPr="00B850DC" w14:paraId="7A71808F" w14:textId="77777777" w:rsidTr="001F5468">
        <w:trPr>
          <w:trHeight w:val="360"/>
        </w:trPr>
        <w:tc>
          <w:tcPr>
            <w:tcW w:w="2430" w:type="dxa"/>
            <w:vAlign w:val="center"/>
          </w:tcPr>
          <w:p w14:paraId="62538C7E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610" w:type="dxa"/>
            <w:vAlign w:val="center"/>
          </w:tcPr>
          <w:p w14:paraId="3A419A29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01C3EF50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390" w:type="dxa"/>
            <w:vAlign w:val="center"/>
          </w:tcPr>
          <w:p w14:paraId="54C0906D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F5468" w:rsidRPr="00B850DC" w14:paraId="3F4BE277" w14:textId="77777777" w:rsidTr="001F5468">
        <w:trPr>
          <w:trHeight w:val="360"/>
        </w:trPr>
        <w:tc>
          <w:tcPr>
            <w:tcW w:w="2430" w:type="dxa"/>
            <w:vAlign w:val="center"/>
          </w:tcPr>
          <w:p w14:paraId="6F5DF26B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610" w:type="dxa"/>
            <w:vAlign w:val="center"/>
          </w:tcPr>
          <w:p w14:paraId="0229F879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1F2DE857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390" w:type="dxa"/>
            <w:vAlign w:val="center"/>
          </w:tcPr>
          <w:p w14:paraId="3F3715CB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F5468" w:rsidRPr="00B850DC" w14:paraId="75F23604" w14:textId="77777777" w:rsidTr="001F5468">
        <w:trPr>
          <w:trHeight w:val="360"/>
        </w:trPr>
        <w:tc>
          <w:tcPr>
            <w:tcW w:w="2430" w:type="dxa"/>
            <w:vAlign w:val="center"/>
          </w:tcPr>
          <w:p w14:paraId="5D3BC147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610" w:type="dxa"/>
            <w:vAlign w:val="center"/>
          </w:tcPr>
          <w:p w14:paraId="587296A9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3F0AB161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390" w:type="dxa"/>
            <w:vAlign w:val="center"/>
          </w:tcPr>
          <w:p w14:paraId="1843A3DE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F5468" w:rsidRPr="00B850DC" w14:paraId="1C45C16E" w14:textId="77777777" w:rsidTr="001F5468">
        <w:trPr>
          <w:trHeight w:val="360"/>
        </w:trPr>
        <w:tc>
          <w:tcPr>
            <w:tcW w:w="2430" w:type="dxa"/>
            <w:vAlign w:val="center"/>
          </w:tcPr>
          <w:p w14:paraId="680F2466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610" w:type="dxa"/>
            <w:vAlign w:val="center"/>
          </w:tcPr>
          <w:p w14:paraId="27F43B17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5F8BB99F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390" w:type="dxa"/>
            <w:vAlign w:val="center"/>
          </w:tcPr>
          <w:p w14:paraId="0E5CE18E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F5468" w:rsidRPr="00B850DC" w14:paraId="41E4A711" w14:textId="77777777" w:rsidTr="001F5468">
        <w:trPr>
          <w:trHeight w:val="360"/>
        </w:trPr>
        <w:tc>
          <w:tcPr>
            <w:tcW w:w="2430" w:type="dxa"/>
            <w:vAlign w:val="center"/>
          </w:tcPr>
          <w:p w14:paraId="3B1A5F52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610" w:type="dxa"/>
            <w:vAlign w:val="center"/>
          </w:tcPr>
          <w:p w14:paraId="7DC795C4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6CC97D42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390" w:type="dxa"/>
            <w:vAlign w:val="center"/>
          </w:tcPr>
          <w:p w14:paraId="08D72CF7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F5468" w:rsidRPr="00B850DC" w14:paraId="3246DC1F" w14:textId="77777777" w:rsidTr="001F5468">
        <w:trPr>
          <w:trHeight w:val="360"/>
        </w:trPr>
        <w:tc>
          <w:tcPr>
            <w:tcW w:w="2430" w:type="dxa"/>
            <w:vAlign w:val="center"/>
          </w:tcPr>
          <w:p w14:paraId="7BEA1EE0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610" w:type="dxa"/>
            <w:vAlign w:val="center"/>
          </w:tcPr>
          <w:p w14:paraId="5FAF6033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660A62DC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390" w:type="dxa"/>
            <w:vAlign w:val="center"/>
          </w:tcPr>
          <w:p w14:paraId="377F8610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F5468" w:rsidRPr="00B850DC" w14:paraId="4ACCFD27" w14:textId="77777777" w:rsidTr="001F5468">
        <w:trPr>
          <w:trHeight w:val="360"/>
        </w:trPr>
        <w:tc>
          <w:tcPr>
            <w:tcW w:w="2430" w:type="dxa"/>
            <w:vAlign w:val="center"/>
          </w:tcPr>
          <w:p w14:paraId="409B3452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610" w:type="dxa"/>
            <w:vAlign w:val="center"/>
          </w:tcPr>
          <w:p w14:paraId="1D32FD11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48232F65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390" w:type="dxa"/>
            <w:vAlign w:val="center"/>
          </w:tcPr>
          <w:p w14:paraId="08DE14B4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F5468" w:rsidRPr="00B850DC" w14:paraId="1460D743" w14:textId="77777777" w:rsidTr="001F5468">
        <w:trPr>
          <w:trHeight w:val="360"/>
        </w:trPr>
        <w:tc>
          <w:tcPr>
            <w:tcW w:w="2430" w:type="dxa"/>
            <w:vAlign w:val="center"/>
          </w:tcPr>
          <w:p w14:paraId="3518B11D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610" w:type="dxa"/>
            <w:vAlign w:val="center"/>
          </w:tcPr>
          <w:p w14:paraId="0F4F6740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7438C130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390" w:type="dxa"/>
            <w:vAlign w:val="center"/>
          </w:tcPr>
          <w:p w14:paraId="40583E75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F5468" w:rsidRPr="00B850DC" w14:paraId="2E7017CE" w14:textId="77777777" w:rsidTr="001F5468">
        <w:trPr>
          <w:trHeight w:val="360"/>
        </w:trPr>
        <w:tc>
          <w:tcPr>
            <w:tcW w:w="2430" w:type="dxa"/>
            <w:vAlign w:val="center"/>
          </w:tcPr>
          <w:p w14:paraId="622EE720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610" w:type="dxa"/>
            <w:vAlign w:val="center"/>
          </w:tcPr>
          <w:p w14:paraId="3C65A2E6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22271717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390" w:type="dxa"/>
            <w:vAlign w:val="center"/>
          </w:tcPr>
          <w:p w14:paraId="50AD9669" w14:textId="77777777" w:rsidR="001F5468" w:rsidRPr="00B75A56" w:rsidRDefault="001F5468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31ECC" w:rsidRPr="00B850DC" w14:paraId="2BE95553" w14:textId="77777777" w:rsidTr="001F5468">
        <w:trPr>
          <w:trHeight w:val="360"/>
        </w:trPr>
        <w:tc>
          <w:tcPr>
            <w:tcW w:w="2430" w:type="dxa"/>
            <w:vAlign w:val="center"/>
          </w:tcPr>
          <w:p w14:paraId="015268F8" w14:textId="77777777" w:rsidR="00131ECC" w:rsidRPr="00B75A56" w:rsidRDefault="00131ECC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610" w:type="dxa"/>
            <w:vAlign w:val="center"/>
          </w:tcPr>
          <w:p w14:paraId="5191B202" w14:textId="77777777" w:rsidR="00131ECC" w:rsidRPr="00B75A56" w:rsidRDefault="00131ECC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5D66CE3E" w14:textId="77777777" w:rsidR="00131ECC" w:rsidRPr="00B75A56" w:rsidRDefault="00131ECC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390" w:type="dxa"/>
            <w:vAlign w:val="center"/>
          </w:tcPr>
          <w:p w14:paraId="4C030BD2" w14:textId="77777777" w:rsidR="00131ECC" w:rsidRPr="00B75A56" w:rsidRDefault="00131ECC" w:rsidP="00B850DC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14:paraId="1446FEDC" w14:textId="1C9A4239" w:rsidR="001F5468" w:rsidRPr="001F5468" w:rsidRDefault="001F5468" w:rsidP="001F5468">
      <w:pPr>
        <w:tabs>
          <w:tab w:val="left" w:pos="2220"/>
        </w:tabs>
        <w:rPr>
          <w:rFonts w:ascii="Sofia Pro Light" w:eastAsia="Times New Roman" w:hAnsi="Sofia Pro Light" w:cs="Segoe UI"/>
          <w:sz w:val="21"/>
          <w:szCs w:val="21"/>
        </w:rPr>
      </w:pPr>
    </w:p>
    <w:sectPr w:rsidR="001F5468" w:rsidRPr="001F5468" w:rsidSect="00131ECC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864" w:right="1152" w:bottom="0" w:left="230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2D17" w14:textId="77777777" w:rsidR="000C2B2E" w:rsidRDefault="000C2B2E">
      <w:pPr>
        <w:spacing w:after="0" w:line="240" w:lineRule="auto"/>
      </w:pPr>
      <w:r>
        <w:separator/>
      </w:r>
    </w:p>
  </w:endnote>
  <w:endnote w:type="continuationSeparator" w:id="0">
    <w:p w14:paraId="6E6BB2CF" w14:textId="77777777" w:rsidR="000C2B2E" w:rsidRDefault="000C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fia Pro Light">
    <w:panose1 w:val="020B0604020202020204"/>
    <w:charset w:val="00"/>
    <w:family w:val="auto"/>
    <w:notTrueType/>
    <w:pitch w:val="variable"/>
    <w:sig w:usb0="A000002F" w:usb1="5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">
    <w:altName w:val="Calibri"/>
    <w:panose1 w:val="020B0604020202020204"/>
    <w:charset w:val="00"/>
    <w:family w:val="auto"/>
    <w:notTrueType/>
    <w:pitch w:val="variable"/>
    <w:sig w:usb0="A000002F" w:usb1="5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D57B" w14:textId="77777777" w:rsidR="6FA5E9DD" w:rsidRPr="00314CB2" w:rsidRDefault="6FA5E9DD" w:rsidP="004D171D">
    <w:pPr>
      <w:pStyle w:val="paragraph"/>
      <w:spacing w:before="0" w:beforeAutospacing="0" w:after="0" w:afterAutospacing="0" w:line="336" w:lineRule="auto"/>
      <w:textAlignment w:val="baseline"/>
      <w:rPr>
        <w:rFonts w:ascii="Sofia Pro" w:hAnsi="Sofia Pro" w:cs="Arial"/>
        <w:b/>
        <w:bCs/>
        <w:color w:val="992235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F12C" w14:textId="029C688C" w:rsidR="00FD0C3D" w:rsidRPr="004D171D" w:rsidRDefault="00FD0C3D" w:rsidP="00131ECC">
    <w:pPr>
      <w:pStyle w:val="paragraph"/>
      <w:spacing w:before="0" w:beforeAutospacing="0" w:after="0" w:afterAutospacing="0" w:line="336" w:lineRule="auto"/>
      <w:textAlignment w:val="baseline"/>
      <w:rPr>
        <w:rFonts w:ascii="Sofia Pro" w:hAnsi="Sofia Pro" w:cs="Arial"/>
        <w:b/>
        <w:bCs/>
        <w:color w:val="99223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8170" w14:textId="77777777" w:rsidR="000C2B2E" w:rsidRDefault="000C2B2E">
      <w:pPr>
        <w:spacing w:after="0" w:line="240" w:lineRule="auto"/>
      </w:pPr>
      <w:r>
        <w:separator/>
      </w:r>
    </w:p>
  </w:footnote>
  <w:footnote w:type="continuationSeparator" w:id="0">
    <w:p w14:paraId="2AC74563" w14:textId="77777777" w:rsidR="000C2B2E" w:rsidRDefault="000C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9B7" w14:textId="24D82E36" w:rsidR="006B298A" w:rsidRDefault="006039D6" w:rsidP="6FA5E9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719254" wp14:editId="50BBD93A">
              <wp:simplePos x="0" y="0"/>
              <wp:positionH relativeFrom="column">
                <wp:posOffset>-1826895</wp:posOffset>
              </wp:positionH>
              <wp:positionV relativeFrom="paragraph">
                <wp:posOffset>-277495</wp:posOffset>
              </wp:positionV>
              <wp:extent cx="609600" cy="106426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10642600"/>
                      </a:xfrm>
                      <a:prstGeom prst="rect">
                        <a:avLst/>
                      </a:prstGeom>
                      <a:solidFill>
                        <a:srgbClr val="99223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0D176B" id="Rectangle 1" o:spid="_x0000_s1026" style="position:absolute;margin-left:-143.85pt;margin-top:-21.85pt;width:48pt;height:8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" fillcolor="#992235" stroked="f" strokeweight="1pt"/>
          </w:pict>
        </mc:Fallback>
      </mc:AlternateContent>
    </w:r>
  </w:p>
  <w:p w14:paraId="2E0030AA" w14:textId="4C729A81" w:rsidR="00370748" w:rsidRPr="00370748" w:rsidRDefault="00370748" w:rsidP="6FA5E9DD">
    <w:pPr>
      <w:pStyle w:val="Header"/>
      <w:rPr>
        <w:rFonts w:ascii="Sofia Pro Light" w:hAnsi="Sofia Pro Light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76CF" w14:textId="330B2BFB" w:rsidR="00FD0C3D" w:rsidRPr="00B75A56" w:rsidRDefault="004D171D" w:rsidP="00B75A56">
    <w:pPr>
      <w:pStyle w:val="Header"/>
      <w:ind w:left="-1440"/>
      <w:jc w:val="center"/>
      <w:rPr>
        <w:sz w:val="28"/>
        <w:szCs w:val="28"/>
      </w:rPr>
    </w:pPr>
    <w:r w:rsidRPr="00B75A56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C6AB3B" wp14:editId="61730036">
              <wp:simplePos x="0" y="0"/>
              <wp:positionH relativeFrom="column">
                <wp:posOffset>-1824355</wp:posOffset>
              </wp:positionH>
              <wp:positionV relativeFrom="paragraph">
                <wp:posOffset>-375920</wp:posOffset>
              </wp:positionV>
              <wp:extent cx="609600" cy="106426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10642600"/>
                      </a:xfrm>
                      <a:prstGeom prst="rect">
                        <a:avLst/>
                      </a:prstGeom>
                      <a:solidFill>
                        <a:srgbClr val="99223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DFD0D5" id="Rectangle 8" o:spid="_x0000_s1026" style="position:absolute;margin-left:-143.65pt;margin-top:-29.6pt;width:48pt;height:8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" fillcolor="#992235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57D1"/>
    <w:multiLevelType w:val="hybridMultilevel"/>
    <w:tmpl w:val="8420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6685"/>
    <w:multiLevelType w:val="multilevel"/>
    <w:tmpl w:val="B72A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E5361F"/>
    <w:multiLevelType w:val="multilevel"/>
    <w:tmpl w:val="0B7C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9E39CF"/>
    <w:multiLevelType w:val="hybridMultilevel"/>
    <w:tmpl w:val="09C8A3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B76F02"/>
    <w:multiLevelType w:val="multilevel"/>
    <w:tmpl w:val="F72E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FD649B"/>
    <w:multiLevelType w:val="hybridMultilevel"/>
    <w:tmpl w:val="D440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719C2"/>
    <w:multiLevelType w:val="multilevel"/>
    <w:tmpl w:val="C434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BA"/>
    <w:rsid w:val="000221B3"/>
    <w:rsid w:val="00025462"/>
    <w:rsid w:val="000C290F"/>
    <w:rsid w:val="000C2B2E"/>
    <w:rsid w:val="000E2F78"/>
    <w:rsid w:val="00131ECC"/>
    <w:rsid w:val="001728CF"/>
    <w:rsid w:val="001D379F"/>
    <w:rsid w:val="001F5468"/>
    <w:rsid w:val="001F7C33"/>
    <w:rsid w:val="00230E9C"/>
    <w:rsid w:val="00314CB2"/>
    <w:rsid w:val="00370748"/>
    <w:rsid w:val="00371B1E"/>
    <w:rsid w:val="00481FC1"/>
    <w:rsid w:val="00491090"/>
    <w:rsid w:val="004D171D"/>
    <w:rsid w:val="005021F1"/>
    <w:rsid w:val="00513F53"/>
    <w:rsid w:val="005A241A"/>
    <w:rsid w:val="005D6026"/>
    <w:rsid w:val="006039D6"/>
    <w:rsid w:val="006618B0"/>
    <w:rsid w:val="0068427C"/>
    <w:rsid w:val="00687D7C"/>
    <w:rsid w:val="006B298A"/>
    <w:rsid w:val="006D4DE1"/>
    <w:rsid w:val="00733E34"/>
    <w:rsid w:val="00751AB1"/>
    <w:rsid w:val="00752D2B"/>
    <w:rsid w:val="007F441D"/>
    <w:rsid w:val="00835336"/>
    <w:rsid w:val="008464BA"/>
    <w:rsid w:val="008B3A16"/>
    <w:rsid w:val="008D1395"/>
    <w:rsid w:val="00922EB3"/>
    <w:rsid w:val="00974ECA"/>
    <w:rsid w:val="009915E9"/>
    <w:rsid w:val="009B3E2F"/>
    <w:rsid w:val="00AE164F"/>
    <w:rsid w:val="00B12F95"/>
    <w:rsid w:val="00B533D7"/>
    <w:rsid w:val="00B66913"/>
    <w:rsid w:val="00B75A56"/>
    <w:rsid w:val="00B8047B"/>
    <w:rsid w:val="00B850DC"/>
    <w:rsid w:val="00BB2265"/>
    <w:rsid w:val="00BD690D"/>
    <w:rsid w:val="00BF3D30"/>
    <w:rsid w:val="00C27C13"/>
    <w:rsid w:val="00CA33CC"/>
    <w:rsid w:val="00D258B3"/>
    <w:rsid w:val="00D72CE5"/>
    <w:rsid w:val="00EE44E9"/>
    <w:rsid w:val="00F41703"/>
    <w:rsid w:val="00F74033"/>
    <w:rsid w:val="00FD0C3D"/>
    <w:rsid w:val="0806450D"/>
    <w:rsid w:val="14C3F5F1"/>
    <w:rsid w:val="2592013A"/>
    <w:rsid w:val="58091266"/>
    <w:rsid w:val="6FA5E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5DCFD"/>
  <w15:chartTrackingRefBased/>
  <w15:docId w15:val="{C3EDC5E6-4473-904F-AF89-C9869F30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3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4CB2"/>
  </w:style>
  <w:style w:type="character" w:customStyle="1" w:styleId="eop">
    <w:name w:val="eop"/>
    <w:basedOn w:val="DefaultParagraphFont"/>
    <w:rsid w:val="00314CB2"/>
  </w:style>
  <w:style w:type="paragraph" w:customStyle="1" w:styleId="GreenwallParagraph">
    <w:name w:val="Greenwall Paragraph"/>
    <w:basedOn w:val="Normal"/>
    <w:qFormat/>
    <w:rsid w:val="007F441D"/>
    <w:pPr>
      <w:spacing w:line="348" w:lineRule="auto"/>
    </w:pPr>
    <w:rPr>
      <w:rFonts w:ascii="Sofia Pro Light" w:hAnsi="Sofia Pro Ligh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C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3D"/>
    <w:rPr>
      <w:rFonts w:ascii="Times New Roman" w:hAnsi="Times New Roman" w:cs="Times New Roman"/>
      <w:sz w:val="18"/>
      <w:szCs w:val="18"/>
    </w:rPr>
  </w:style>
  <w:style w:type="paragraph" w:customStyle="1" w:styleId="Normal1">
    <w:name w:val="Normal1"/>
    <w:rsid w:val="00370748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C2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90F"/>
    <w:rPr>
      <w:b/>
      <w:bCs/>
      <w:sz w:val="20"/>
      <w:szCs w:val="20"/>
    </w:rPr>
  </w:style>
  <w:style w:type="character" w:customStyle="1" w:styleId="tabchar">
    <w:name w:val="tabchar"/>
    <w:basedOn w:val="DefaultParagraphFont"/>
    <w:rsid w:val="00AE164F"/>
  </w:style>
  <w:style w:type="character" w:customStyle="1" w:styleId="scxw84323817">
    <w:name w:val="scxw84323817"/>
    <w:basedOn w:val="DefaultParagraphFont"/>
    <w:rsid w:val="00AE164F"/>
  </w:style>
  <w:style w:type="paragraph" w:styleId="ListParagraph">
    <w:name w:val="List Paragraph"/>
    <w:basedOn w:val="Normal"/>
    <w:uiPriority w:val="34"/>
    <w:qFormat/>
    <w:rsid w:val="00BF3D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3D30"/>
    <w:rPr>
      <w:rFonts w:ascii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BF3D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3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reenwallfdn.sharepoint.com/Shared%20Documents/Other%20Grants%20&amp;%20Special%20Projects/Short%20Form%20Grant%20Agre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79d391-f896-458f-8bb9-3f780b4e24af">
      <UserInfo>
        <DisplayName>Kyle Ruempler</DisplayName>
        <AccountId>1438</AccountId>
        <AccountType/>
      </UserInfo>
      <UserInfo>
        <DisplayName>Misti Anderson</DisplayName>
        <AccountId>1437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5C2D10F8D6746BD4CCEE4091646A6" ma:contentTypeVersion="14" ma:contentTypeDescription="Create a new document." ma:contentTypeScope="" ma:versionID="e20106d4c571304128cad9401fc8b38c">
  <xsd:schema xmlns:xsd="http://www.w3.org/2001/XMLSchema" xmlns:xs="http://www.w3.org/2001/XMLSchema" xmlns:p="http://schemas.microsoft.com/office/2006/metadata/properties" xmlns:ns2="d61c863c-797a-42a2-80fe-7fbce331ba93" xmlns:ns3="2079d391-f896-458f-8bb9-3f780b4e24af" targetNamespace="http://schemas.microsoft.com/office/2006/metadata/properties" ma:root="true" ma:fieldsID="fb22d56cb31c8b0bf32f1798f075df57" ns2:_="" ns3:_="">
    <xsd:import namespace="d61c863c-797a-42a2-80fe-7fbce331ba93"/>
    <xsd:import namespace="2079d391-f896-458f-8bb9-3f780b4e2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863c-797a-42a2-80fe-7fbce331b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d391-f896-458f-8bb9-3f780b4e2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A939A7-732F-4A2E-A129-EF6DCE948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026EC-E6E3-4BE6-ABAD-DB5470BE2C3E}">
  <ds:schemaRefs>
    <ds:schemaRef ds:uri="http://schemas.microsoft.com/office/2006/metadata/properties"/>
    <ds:schemaRef ds:uri="http://schemas.microsoft.com/office/infopath/2007/PartnerControls"/>
    <ds:schemaRef ds:uri="2079d391-f896-458f-8bb9-3f780b4e24af"/>
  </ds:schemaRefs>
</ds:datastoreItem>
</file>

<file path=customXml/itemProps3.xml><?xml version="1.0" encoding="utf-8"?>
<ds:datastoreItem xmlns:ds="http://schemas.openxmlformats.org/officeDocument/2006/customXml" ds:itemID="{61B76F59-FAA6-4001-9633-E2E016F11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c863c-797a-42a2-80fe-7fbce331ba93"/>
    <ds:schemaRef ds:uri="2079d391-f896-458f-8bb9-3f780b4e2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70C1AF-B724-BB41-A5B2-B54A12D0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Short%20Form%20Grant%20Agreement%20Template.dotx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Kyle Ruempler</cp:lastModifiedBy>
  <cp:revision>4</cp:revision>
  <cp:lastPrinted>2022-03-02T21:32:00Z</cp:lastPrinted>
  <dcterms:created xsi:type="dcterms:W3CDTF">2022-03-02T21:32:00Z</dcterms:created>
  <dcterms:modified xsi:type="dcterms:W3CDTF">2022-03-10T16:46:00Z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0x0101001865C2D10F8D6746BD4CCEE4091646A6</vt:lpwstr>
  </property>
</Properties>
</file>